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1A" w:rsidRDefault="00A54191" w:rsidP="001E081A">
      <w:pPr>
        <w:spacing w:after="0"/>
        <w:ind w:left="720" w:hanging="720"/>
        <w:rPr>
          <w:i/>
        </w:rPr>
      </w:pPr>
      <w:r>
        <w:rPr>
          <w:u w:val="single"/>
        </w:rPr>
        <w:t>Driving Question</w:t>
      </w:r>
      <w:r>
        <w:t xml:space="preserve">:  </w:t>
      </w:r>
      <w:r w:rsidR="00176689" w:rsidRPr="00176689">
        <w:rPr>
          <w:i/>
        </w:rPr>
        <w:t>How do interior designers estimate cost of “finishing” permanent walls of a building?</w:t>
      </w:r>
    </w:p>
    <w:p w:rsidR="00176689" w:rsidRDefault="00176689" w:rsidP="001E081A">
      <w:pPr>
        <w:spacing w:after="0"/>
        <w:ind w:left="720" w:hanging="720"/>
        <w:rPr>
          <w:i/>
        </w:rPr>
      </w:pPr>
    </w:p>
    <w:p w:rsidR="00CF7AFC" w:rsidRDefault="005C5D49" w:rsidP="005041FF">
      <w:pPr>
        <w:ind w:left="720" w:hanging="720"/>
      </w:pPr>
      <w:proofErr w:type="gramStart"/>
      <w:r>
        <w:rPr>
          <w:u w:val="single"/>
        </w:rPr>
        <w:t>Your</w:t>
      </w:r>
      <w:proofErr w:type="gramEnd"/>
      <w:r>
        <w:rPr>
          <w:u w:val="single"/>
        </w:rPr>
        <w:t xml:space="preserve"> Task</w:t>
      </w:r>
      <w:r>
        <w:t xml:space="preserve">:  Using the measurements from </w:t>
      </w:r>
      <w:proofErr w:type="spellStart"/>
      <w:r>
        <w:t>SketchUp</w:t>
      </w:r>
      <w:proofErr w:type="spellEnd"/>
      <w:r>
        <w:t xml:space="preserve"> for your composite footprint, determine the </w:t>
      </w:r>
      <w:r w:rsidR="00176689">
        <w:t>surface area</w:t>
      </w:r>
      <w:r>
        <w:t xml:space="preserve"> for each floor.  Then calculate the total </w:t>
      </w:r>
      <w:r w:rsidR="00176689">
        <w:t>surface area</w:t>
      </w:r>
      <w:r>
        <w:t xml:space="preserve">, multiplying the </w:t>
      </w:r>
      <w:r w:rsidR="00176689">
        <w:t>surface area</w:t>
      </w:r>
      <w:r>
        <w:t xml:space="preserve"> for one floor by the number of floors that you have decided for your section.  Once all group members have calculated the </w:t>
      </w:r>
      <w:r w:rsidR="00176689">
        <w:t>surface area</w:t>
      </w:r>
      <w:r>
        <w:t xml:space="preserve"> for their s</w:t>
      </w:r>
      <w:r w:rsidR="001E081A">
        <w:t xml:space="preserve">ections, find the total </w:t>
      </w:r>
      <w:r w:rsidR="00176689">
        <w:t>surface area (TSA</w:t>
      </w:r>
      <w:r w:rsidR="001E081A">
        <w:t>) of your skyscraper.</w:t>
      </w:r>
    </w:p>
    <w:p w:rsidR="005C5D49" w:rsidRDefault="005C5D49" w:rsidP="005C5D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F8827" wp14:editId="42E7391A">
                <wp:simplePos x="0" y="0"/>
                <wp:positionH relativeFrom="column">
                  <wp:posOffset>2681785</wp:posOffset>
                </wp:positionH>
                <wp:positionV relativeFrom="paragraph">
                  <wp:posOffset>30168</wp:posOffset>
                </wp:positionV>
                <wp:extent cx="893720" cy="798006"/>
                <wp:effectExtent l="0" t="0" r="20955" b="21590"/>
                <wp:wrapNone/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720" cy="798006"/>
                        </a:xfrm>
                        <a:prstGeom prst="pent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" o:spid="_x0000_s1026" type="#_x0000_t56" style="position:absolute;margin-left:211.15pt;margin-top:2.4pt;width:70.3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" filled="f" strokecolor="windowText" strokeweight="2pt"/>
            </w:pict>
          </mc:Fallback>
        </mc:AlternateContent>
      </w:r>
      <w:r>
        <w:t>(Example)</w:t>
      </w:r>
    </w:p>
    <w:p w:rsidR="005C5D49" w:rsidRDefault="00881FAB" w:rsidP="005C5D49">
      <w:pPr>
        <w:spacing w:after="0" w:line="240" w:lineRule="auto"/>
        <w:rPr>
          <w:b/>
          <w:i/>
        </w:rPr>
      </w:pPr>
      <w:r w:rsidRPr="00881FA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ED676" wp14:editId="312650AC">
                <wp:simplePos x="0" y="0"/>
                <wp:positionH relativeFrom="column">
                  <wp:posOffset>2809240</wp:posOffset>
                </wp:positionH>
                <wp:positionV relativeFrom="paragraph">
                  <wp:posOffset>55880</wp:posOffset>
                </wp:positionV>
                <wp:extent cx="408940" cy="2997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AB" w:rsidRPr="005C5D49" w:rsidRDefault="00881FAB" w:rsidP="00881FAB">
                            <w:pPr>
                              <w:rPr>
                                <w:b/>
                              </w:rPr>
                            </w:pPr>
                            <w:r w:rsidRPr="005C5D49">
                              <w:rPr>
                                <w:b/>
                              </w:rPr>
                              <w:t>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pt;margin-top:4.4pt;width:32.2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" filled="f" stroked="f">
                <v:textbox>
                  <w:txbxContent>
                    <w:p w:rsidR="00881FAB" w:rsidRPr="005C5D49" w:rsidRDefault="00881FAB" w:rsidP="00881FAB">
                      <w:pPr>
                        <w:rPr>
                          <w:b/>
                        </w:rPr>
                      </w:pPr>
                      <w:r w:rsidRPr="005C5D49">
                        <w:rPr>
                          <w:b/>
                        </w:rPr>
                        <w:t>20’</w:t>
                      </w:r>
                    </w:p>
                  </w:txbxContent>
                </v:textbox>
              </v:shape>
            </w:pict>
          </mc:Fallback>
        </mc:AlternateContent>
      </w:r>
      <w:r w:rsidRPr="00881FA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443FA" wp14:editId="1A40C914">
                <wp:simplePos x="0" y="0"/>
                <wp:positionH relativeFrom="column">
                  <wp:posOffset>3133725</wp:posOffset>
                </wp:positionH>
                <wp:positionV relativeFrom="paragraph">
                  <wp:posOffset>80645</wp:posOffset>
                </wp:positionV>
                <wp:extent cx="0" cy="422910"/>
                <wp:effectExtent l="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6.35pt" to="246.7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" strokecolor="windowText" strokeweight="2pt">
                <v:stroke dashstyle="1 1"/>
              </v:line>
            </w:pict>
          </mc:Fallback>
        </mc:AlternateContent>
      </w:r>
      <w:r w:rsidR="005C5D49" w:rsidRPr="0020414E">
        <w:rPr>
          <w:b/>
          <w:i/>
        </w:rPr>
        <w:t>Draw an exa</w:t>
      </w:r>
      <w:r w:rsidR="005C5D49">
        <w:rPr>
          <w:b/>
          <w:i/>
        </w:rPr>
        <w:t>mple of the shape.</w:t>
      </w:r>
      <w:r w:rsidRPr="00881FAB">
        <w:rPr>
          <w:noProof/>
        </w:rPr>
        <w:t xml:space="preserve"> </w:t>
      </w:r>
    </w:p>
    <w:p w:rsidR="005C5D49" w:rsidRPr="005D0A87" w:rsidRDefault="005C5D49" w:rsidP="005C5D49">
      <w:pPr>
        <w:spacing w:after="0" w:line="240" w:lineRule="auto"/>
        <w:rPr>
          <w:b/>
        </w:rPr>
      </w:pPr>
      <w:r>
        <w:rPr>
          <w:b/>
          <w:i/>
        </w:rPr>
        <w:t>Copy the critical measurements from</w:t>
      </w:r>
      <w:r w:rsidR="005D0A87">
        <w:rPr>
          <w:b/>
          <w:i/>
        </w:rPr>
        <w:tab/>
      </w:r>
      <w:r w:rsidR="005D0A87">
        <w:rPr>
          <w:b/>
          <w:i/>
        </w:rPr>
        <w:tab/>
      </w:r>
      <w:r w:rsidR="005D0A87">
        <w:rPr>
          <w:b/>
          <w:i/>
        </w:rPr>
        <w:tab/>
      </w:r>
      <w:r w:rsidR="005D0A87">
        <w:rPr>
          <w:b/>
          <w:i/>
        </w:rPr>
        <w:tab/>
      </w:r>
      <w:r w:rsidR="005D0A87">
        <w:rPr>
          <w:b/>
          <w:i/>
        </w:rPr>
        <w:tab/>
      </w:r>
      <w:r w:rsidR="00C24DC9">
        <w:rPr>
          <w:b/>
          <w:i/>
        </w:rPr>
        <w:tab/>
      </w:r>
      <w:r w:rsidR="005D0A87">
        <w:rPr>
          <w:b/>
          <w:i/>
        </w:rPr>
        <w:t xml:space="preserve">Height of floors:  </w:t>
      </w:r>
      <w:r w:rsidR="005D0A87">
        <w:rPr>
          <w:b/>
        </w:rPr>
        <w:t>10’</w:t>
      </w:r>
    </w:p>
    <w:p w:rsidR="005C5D49" w:rsidRDefault="005C5D49" w:rsidP="005C5D49">
      <w:pPr>
        <w:spacing w:after="0" w:line="240" w:lineRule="auto"/>
        <w:rPr>
          <w:b/>
          <w:i/>
        </w:rPr>
      </w:pPr>
      <w:r w:rsidRPr="005C5D4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AF708" wp14:editId="1B33B28B">
                <wp:simplePos x="0" y="0"/>
                <wp:positionH relativeFrom="column">
                  <wp:posOffset>2940534</wp:posOffset>
                </wp:positionH>
                <wp:positionV relativeFrom="paragraph">
                  <wp:posOffset>135416</wp:posOffset>
                </wp:positionV>
                <wp:extent cx="416257" cy="28660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7" cy="28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49" w:rsidRPr="005C5D49" w:rsidRDefault="005C5D49">
                            <w:pPr>
                              <w:rPr>
                                <w:b/>
                              </w:rPr>
                            </w:pPr>
                            <w:r w:rsidRPr="005C5D49">
                              <w:rPr>
                                <w:b/>
                              </w:rPr>
                              <w:t>30’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55pt;margin-top:10.65pt;width:32.8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" filled="f" stroked="f">
                <v:textbox>
                  <w:txbxContent>
                    <w:p w:rsidR="005C5D49" w:rsidRPr="005C5D49" w:rsidRDefault="005C5D49">
                      <w:pPr>
                        <w:rPr>
                          <w:b/>
                        </w:rPr>
                      </w:pPr>
                      <w:r w:rsidRPr="005C5D49">
                        <w:rPr>
                          <w:b/>
                        </w:rPr>
                        <w:t>30’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>Phase 2-b onto the figure.</w:t>
      </w:r>
    </w:p>
    <w:p w:rsidR="005D0A87" w:rsidRDefault="005D0A87" w:rsidP="005C5D49">
      <w:pPr>
        <w:spacing w:after="0" w:line="240" w:lineRule="auto"/>
        <w:rPr>
          <w:b/>
          <w:i/>
        </w:rPr>
      </w:pPr>
      <w:r>
        <w:rPr>
          <w:b/>
          <w:i/>
        </w:rPr>
        <w:t>Include height of floors in the space indicated.</w:t>
      </w:r>
    </w:p>
    <w:p w:rsidR="005C5D49" w:rsidRPr="0020414E" w:rsidRDefault="005C5D49" w:rsidP="005C5D49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C5D49" w:rsidRPr="0020414E" w:rsidTr="00820C06">
        <w:trPr>
          <w:jc w:val="center"/>
        </w:trPr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  <w:i/>
              </w:rPr>
            </w:pPr>
            <w:r w:rsidRPr="0020414E">
              <w:rPr>
                <w:b/>
                <w:i/>
              </w:rPr>
              <w:t>Name of Central geometric shape</w:t>
            </w:r>
          </w:p>
        </w:tc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</w:rPr>
            </w:pPr>
            <w:r>
              <w:rPr>
                <w:b/>
              </w:rPr>
              <w:t>Regular Pentagon</w:t>
            </w:r>
          </w:p>
        </w:tc>
      </w:tr>
      <w:tr w:rsidR="005C5D49" w:rsidRPr="0020414E" w:rsidTr="00881FAB">
        <w:trPr>
          <w:trHeight w:val="1940"/>
          <w:jc w:val="center"/>
        </w:trPr>
        <w:tc>
          <w:tcPr>
            <w:tcW w:w="4788" w:type="dxa"/>
            <w:vAlign w:val="center"/>
          </w:tcPr>
          <w:p w:rsidR="005C5D49" w:rsidRDefault="0017668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Surface area</w:t>
            </w:r>
            <w:r w:rsidR="005C5D49">
              <w:rPr>
                <w:b/>
                <w:i/>
              </w:rPr>
              <w:t xml:space="preserve"> of Shape</w:t>
            </w:r>
          </w:p>
          <w:p w:rsidR="00881FAB" w:rsidRPr="0020414E" w:rsidRDefault="005C5D4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(include </w:t>
            </w:r>
            <w:r w:rsidR="00176689">
              <w:rPr>
                <w:b/>
                <w:i/>
              </w:rPr>
              <w:t>Surface area</w:t>
            </w:r>
            <w:r>
              <w:rPr>
                <w:b/>
                <w:i/>
              </w:rPr>
              <w:t xml:space="preserve"> formula)</w:t>
            </w:r>
          </w:p>
        </w:tc>
        <w:tc>
          <w:tcPr>
            <w:tcW w:w="4788" w:type="dxa"/>
          </w:tcPr>
          <w:p w:rsidR="005C5D49" w:rsidRPr="00881FAB" w:rsidRDefault="009541E0" w:rsidP="00881FAB">
            <w:pPr>
              <w:rPr>
                <w:rFonts w:eastAsiaTheme="minorEastAsia"/>
                <w:b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SA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base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nas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</w:rPr>
                <m:t>×2</m:t>
              </m:r>
            </m:oMath>
            <w:r w:rsidR="00881FAB" w:rsidRPr="00881FAB">
              <w:rPr>
                <w:rFonts w:eastAsiaTheme="minorEastAsia"/>
                <w:b/>
                <w:sz w:val="20"/>
              </w:rPr>
              <w:t xml:space="preserve">    </w:t>
            </w:r>
            <w:r w:rsidR="00881FAB">
              <w:rPr>
                <w:rFonts w:eastAsiaTheme="minorEastAsia"/>
                <w:b/>
                <w:sz w:val="20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</w:rPr>
                    <m:t>SA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</w:rPr>
                    <m:t>walls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</w:rPr>
                <m:t>=(30×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</w:rPr>
                <m:t>)×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</w:rPr>
                <m:t>10</m:t>
              </m:r>
            </m:oMath>
          </w:p>
          <w:p w:rsidR="005C5D49" w:rsidRPr="00881FAB" w:rsidRDefault="009541E0" w:rsidP="00881FAB">
            <w:pPr>
              <w:rPr>
                <w:rFonts w:eastAsiaTheme="minorEastAsia"/>
                <w:b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SA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base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3000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×2</m:t>
              </m:r>
            </m:oMath>
            <w:r w:rsidR="00881FAB">
              <w:rPr>
                <w:rFonts w:eastAsiaTheme="minorEastAsia"/>
                <w:b/>
                <w:sz w:val="20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</w:rPr>
                    <m:t>SA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</w:rPr>
                    <m:t>walls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</w:rPr>
                <m:t>150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</w:rPr>
                <m:t>×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</w:rPr>
                <m:t>10</m:t>
              </m:r>
            </m:oMath>
          </w:p>
          <w:p w:rsidR="005C5D49" w:rsidRDefault="009541E0" w:rsidP="00881FAB">
            <w:pPr>
              <w:rPr>
                <w:rFonts w:eastAsiaTheme="minorEastAsia"/>
                <w:b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SA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base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 xml:space="preserve">=3000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ft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 w:rsidR="00881FAB">
              <w:rPr>
                <w:rFonts w:eastAsiaTheme="minorEastAsia"/>
                <w:b/>
                <w:sz w:val="20"/>
              </w:rPr>
              <w:tab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</w:rPr>
                    <m:t>SA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</w:rPr>
                    <m:t>walls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</w:rPr>
                <m:t xml:space="preserve">=1500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</w:rPr>
                    <m:t>ft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p>
              </m:sSup>
            </m:oMath>
          </w:p>
          <w:p w:rsidR="00881FAB" w:rsidRDefault="00881FAB" w:rsidP="00881FAB">
            <w:pPr>
              <w:rPr>
                <w:rFonts w:eastAsiaTheme="minorEastAsia"/>
                <w:b/>
                <w:sz w:val="20"/>
              </w:rPr>
            </w:pPr>
          </w:p>
          <w:p w:rsidR="00881FAB" w:rsidRDefault="00881FAB" w:rsidP="00881FAB">
            <w:pPr>
              <w:rPr>
                <w:rFonts w:eastAsiaTheme="minorEastAsia"/>
                <w:b/>
                <w:sz w:val="20"/>
              </w:rPr>
            </w:pPr>
            <w:bookmarkStart w:id="0" w:name="_GoBack"/>
            <w:bookmarkEnd w:id="0"/>
          </w:p>
          <w:p w:rsidR="00881FAB" w:rsidRPr="00881FAB" w:rsidRDefault="00881FAB" w:rsidP="00881FAB">
            <w:pPr>
              <w:rPr>
                <w:rFonts w:eastAsiaTheme="minorEastAsia"/>
                <w:b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</w:rPr>
                  <m:t xml:space="preserve">TSA=3000+1500=4500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</w:rPr>
                      <m:t>ft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</w:rPr>
                      <m:t>2</m:t>
                    </m:r>
                  </m:sup>
                </m:sSup>
              </m:oMath>
            </m:oMathPara>
          </w:p>
          <w:p w:rsidR="005C5D49" w:rsidRDefault="005C5D49" w:rsidP="00881FAB">
            <w:pPr>
              <w:rPr>
                <w:b/>
                <w:sz w:val="20"/>
              </w:rPr>
            </w:pPr>
          </w:p>
          <w:p w:rsidR="00881FAB" w:rsidRDefault="00881FAB" w:rsidP="00881FAB">
            <w:pPr>
              <w:rPr>
                <w:b/>
                <w:sz w:val="20"/>
              </w:rPr>
            </w:pPr>
          </w:p>
          <w:p w:rsidR="00881FAB" w:rsidRPr="00881FAB" w:rsidRDefault="00881FAB" w:rsidP="00881FAB">
            <w:pPr>
              <w:rPr>
                <w:b/>
                <w:sz w:val="20"/>
              </w:rPr>
            </w:pPr>
          </w:p>
        </w:tc>
      </w:tr>
    </w:tbl>
    <w:p w:rsidR="005C5D49" w:rsidRDefault="005C5D49" w:rsidP="005C5D49">
      <w:r>
        <w:t xml:space="preserve"> </w:t>
      </w: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t>Shape #1</w:t>
      </w:r>
    </w:p>
    <w:p w:rsidR="005C5D49" w:rsidRDefault="005C5D49" w:rsidP="005C5D49">
      <w:pPr>
        <w:spacing w:after="0" w:line="240" w:lineRule="auto"/>
        <w:rPr>
          <w:b/>
          <w:i/>
        </w:rPr>
      </w:pPr>
      <w:r w:rsidRPr="0020414E">
        <w:rPr>
          <w:b/>
          <w:i/>
        </w:rPr>
        <w:t>Draw an exa</w:t>
      </w:r>
      <w:r>
        <w:rPr>
          <w:b/>
          <w:i/>
        </w:rPr>
        <w:t>mple of the shape.</w:t>
      </w:r>
    </w:p>
    <w:p w:rsidR="005D0A87" w:rsidRPr="005D0A87" w:rsidRDefault="005D0A87" w:rsidP="005D0A87">
      <w:pPr>
        <w:spacing w:after="0" w:line="240" w:lineRule="auto"/>
        <w:rPr>
          <w:b/>
        </w:rPr>
      </w:pPr>
      <w:r>
        <w:rPr>
          <w:b/>
          <w:i/>
        </w:rPr>
        <w:t>Copy the critical measurements from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24DC9">
        <w:rPr>
          <w:b/>
          <w:i/>
        </w:rPr>
        <w:tab/>
      </w:r>
      <w:r>
        <w:rPr>
          <w:b/>
          <w:i/>
        </w:rPr>
        <w:t>Height of floors:</w:t>
      </w: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t>Phase 2-b onto the figure.</w:t>
      </w:r>
    </w:p>
    <w:p w:rsidR="005D0A87" w:rsidRDefault="005D0A87" w:rsidP="005D0A87">
      <w:pPr>
        <w:spacing w:after="0" w:line="240" w:lineRule="auto"/>
        <w:rPr>
          <w:b/>
          <w:i/>
        </w:rPr>
      </w:pPr>
      <w:r>
        <w:rPr>
          <w:b/>
          <w:i/>
        </w:rPr>
        <w:t>Include height of floors in the space indicated.</w:t>
      </w:r>
    </w:p>
    <w:p w:rsidR="005C5D49" w:rsidRPr="0020414E" w:rsidRDefault="005C5D49" w:rsidP="005C5D49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C5D49" w:rsidRPr="0020414E" w:rsidTr="00820C06">
        <w:trPr>
          <w:jc w:val="center"/>
        </w:trPr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  <w:i/>
              </w:rPr>
            </w:pPr>
            <w:r w:rsidRPr="0020414E">
              <w:rPr>
                <w:b/>
                <w:i/>
              </w:rPr>
              <w:t>Name of Central geometric shape</w:t>
            </w:r>
          </w:p>
        </w:tc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</w:rPr>
            </w:pPr>
          </w:p>
        </w:tc>
      </w:tr>
      <w:tr w:rsidR="005C5D49" w:rsidRPr="0020414E" w:rsidTr="00820C06">
        <w:trPr>
          <w:trHeight w:val="1940"/>
          <w:jc w:val="center"/>
        </w:trPr>
        <w:tc>
          <w:tcPr>
            <w:tcW w:w="4788" w:type="dxa"/>
            <w:vAlign w:val="center"/>
          </w:tcPr>
          <w:p w:rsidR="005C5D49" w:rsidRDefault="0017668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Surface area</w:t>
            </w:r>
            <w:r w:rsidR="005C5D49">
              <w:rPr>
                <w:b/>
                <w:i/>
              </w:rPr>
              <w:t xml:space="preserve"> of Shape</w:t>
            </w:r>
          </w:p>
          <w:p w:rsidR="005C5D49" w:rsidRPr="0020414E" w:rsidRDefault="005C5D4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(include </w:t>
            </w:r>
            <w:r w:rsidR="00176689">
              <w:rPr>
                <w:b/>
                <w:i/>
              </w:rPr>
              <w:t>Surface area</w:t>
            </w:r>
            <w:r>
              <w:rPr>
                <w:b/>
                <w:i/>
              </w:rPr>
              <w:t xml:space="preserve"> formula)</w:t>
            </w:r>
          </w:p>
        </w:tc>
        <w:tc>
          <w:tcPr>
            <w:tcW w:w="4788" w:type="dxa"/>
            <w:vAlign w:val="center"/>
          </w:tcPr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Pr="0020414E" w:rsidRDefault="005C5D49" w:rsidP="005C5D49">
            <w:pPr>
              <w:jc w:val="center"/>
              <w:rPr>
                <w:b/>
              </w:rPr>
            </w:pPr>
          </w:p>
        </w:tc>
      </w:tr>
    </w:tbl>
    <w:p w:rsidR="005C5D49" w:rsidRDefault="005C5D49" w:rsidP="005041FF">
      <w:pPr>
        <w:ind w:left="720" w:hanging="720"/>
        <w:rPr>
          <w:b/>
        </w:rPr>
      </w:pP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Shape #2</w:t>
      </w:r>
    </w:p>
    <w:p w:rsidR="005C5D49" w:rsidRDefault="005C5D49" w:rsidP="005C5D49">
      <w:pPr>
        <w:spacing w:after="0" w:line="240" w:lineRule="auto"/>
        <w:rPr>
          <w:b/>
          <w:i/>
        </w:rPr>
      </w:pPr>
      <w:r w:rsidRPr="0020414E">
        <w:rPr>
          <w:b/>
          <w:i/>
        </w:rPr>
        <w:t>Draw an exa</w:t>
      </w:r>
      <w:r>
        <w:rPr>
          <w:b/>
          <w:i/>
        </w:rPr>
        <w:t>mple of the shape.</w:t>
      </w:r>
    </w:p>
    <w:p w:rsidR="005D0A87" w:rsidRPr="005D0A87" w:rsidRDefault="005D0A87" w:rsidP="005D0A87">
      <w:pPr>
        <w:spacing w:after="0" w:line="240" w:lineRule="auto"/>
        <w:rPr>
          <w:b/>
        </w:rPr>
      </w:pPr>
      <w:r>
        <w:rPr>
          <w:b/>
          <w:i/>
        </w:rPr>
        <w:t>Copy the critical measurements from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24DC9">
        <w:rPr>
          <w:b/>
          <w:i/>
        </w:rPr>
        <w:tab/>
      </w:r>
      <w:r>
        <w:rPr>
          <w:b/>
          <w:i/>
        </w:rPr>
        <w:t>Height of floors:</w:t>
      </w: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t>Phase 2-b onto the figure.</w:t>
      </w:r>
    </w:p>
    <w:p w:rsidR="005D0A87" w:rsidRDefault="005D0A87" w:rsidP="005D0A87">
      <w:pPr>
        <w:spacing w:after="0" w:line="240" w:lineRule="auto"/>
        <w:rPr>
          <w:b/>
          <w:i/>
        </w:rPr>
      </w:pPr>
      <w:r>
        <w:rPr>
          <w:b/>
          <w:i/>
        </w:rPr>
        <w:t>Include height of floors in the space indicated.</w:t>
      </w:r>
    </w:p>
    <w:p w:rsidR="005C5D49" w:rsidRPr="0020414E" w:rsidRDefault="005C5D49" w:rsidP="005C5D49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C5D49" w:rsidRPr="0020414E" w:rsidTr="00820C06">
        <w:trPr>
          <w:jc w:val="center"/>
        </w:trPr>
        <w:tc>
          <w:tcPr>
            <w:tcW w:w="4788" w:type="dxa"/>
            <w:vAlign w:val="center"/>
          </w:tcPr>
          <w:p w:rsidR="005C5D49" w:rsidRPr="0020414E" w:rsidRDefault="005C5D49" w:rsidP="005C5D49">
            <w:pPr>
              <w:jc w:val="center"/>
              <w:rPr>
                <w:b/>
                <w:i/>
              </w:rPr>
            </w:pPr>
            <w:r w:rsidRPr="0020414E">
              <w:rPr>
                <w:b/>
                <w:i/>
              </w:rPr>
              <w:t>Name of geometric shape</w:t>
            </w:r>
          </w:p>
        </w:tc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</w:rPr>
            </w:pPr>
          </w:p>
        </w:tc>
      </w:tr>
      <w:tr w:rsidR="005C5D49" w:rsidRPr="0020414E" w:rsidTr="00820C06">
        <w:trPr>
          <w:trHeight w:val="1940"/>
          <w:jc w:val="center"/>
        </w:trPr>
        <w:tc>
          <w:tcPr>
            <w:tcW w:w="4788" w:type="dxa"/>
            <w:vAlign w:val="center"/>
          </w:tcPr>
          <w:p w:rsidR="005C5D49" w:rsidRDefault="0017668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Surface area</w:t>
            </w:r>
            <w:r w:rsidR="005C5D49">
              <w:rPr>
                <w:b/>
                <w:i/>
              </w:rPr>
              <w:t xml:space="preserve"> of Shape</w:t>
            </w:r>
          </w:p>
          <w:p w:rsidR="005C5D49" w:rsidRPr="0020414E" w:rsidRDefault="005C5D4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(include </w:t>
            </w:r>
            <w:r w:rsidR="00176689">
              <w:rPr>
                <w:b/>
                <w:i/>
              </w:rPr>
              <w:t>Surface area</w:t>
            </w:r>
            <w:r>
              <w:rPr>
                <w:b/>
                <w:i/>
              </w:rPr>
              <w:t xml:space="preserve"> formula)</w:t>
            </w:r>
          </w:p>
        </w:tc>
        <w:tc>
          <w:tcPr>
            <w:tcW w:w="4788" w:type="dxa"/>
            <w:vAlign w:val="center"/>
          </w:tcPr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Pr="0020414E" w:rsidRDefault="005C5D49" w:rsidP="00820C06">
            <w:pPr>
              <w:jc w:val="center"/>
              <w:rPr>
                <w:b/>
              </w:rPr>
            </w:pPr>
          </w:p>
        </w:tc>
      </w:tr>
    </w:tbl>
    <w:p w:rsidR="005C5D49" w:rsidRDefault="005C5D49" w:rsidP="005041FF">
      <w:pPr>
        <w:ind w:left="720" w:hanging="720"/>
        <w:rPr>
          <w:b/>
        </w:rPr>
      </w:pP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t>Shape #3</w:t>
      </w:r>
    </w:p>
    <w:p w:rsidR="005C5D49" w:rsidRDefault="005C5D49" w:rsidP="005C5D49">
      <w:pPr>
        <w:spacing w:after="0" w:line="240" w:lineRule="auto"/>
        <w:rPr>
          <w:b/>
          <w:i/>
        </w:rPr>
      </w:pPr>
      <w:r w:rsidRPr="0020414E">
        <w:rPr>
          <w:b/>
          <w:i/>
        </w:rPr>
        <w:t>Draw an exa</w:t>
      </w:r>
      <w:r>
        <w:rPr>
          <w:b/>
          <w:i/>
        </w:rPr>
        <w:t>mple of the shape.</w:t>
      </w:r>
    </w:p>
    <w:p w:rsidR="005D0A87" w:rsidRPr="005D0A87" w:rsidRDefault="005D0A87" w:rsidP="005D0A87">
      <w:pPr>
        <w:spacing w:after="0" w:line="240" w:lineRule="auto"/>
        <w:rPr>
          <w:b/>
        </w:rPr>
      </w:pPr>
      <w:r>
        <w:rPr>
          <w:b/>
          <w:i/>
        </w:rPr>
        <w:t>Copy the critical measurements from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24DC9">
        <w:rPr>
          <w:b/>
          <w:i/>
        </w:rPr>
        <w:tab/>
      </w:r>
      <w:r>
        <w:rPr>
          <w:b/>
          <w:i/>
        </w:rPr>
        <w:t>Height of floors:</w:t>
      </w: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t>Phase 2-b onto the figure.</w:t>
      </w:r>
    </w:p>
    <w:p w:rsidR="005D0A87" w:rsidRDefault="005D0A87" w:rsidP="005D0A87">
      <w:pPr>
        <w:spacing w:after="0" w:line="240" w:lineRule="auto"/>
        <w:rPr>
          <w:b/>
          <w:i/>
        </w:rPr>
      </w:pPr>
      <w:r>
        <w:rPr>
          <w:b/>
          <w:i/>
        </w:rPr>
        <w:t>Include height of floors in the space indicated.</w:t>
      </w:r>
    </w:p>
    <w:p w:rsidR="005C5D49" w:rsidRPr="0020414E" w:rsidRDefault="005C5D49" w:rsidP="005C5D49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C5D49" w:rsidRPr="0020414E" w:rsidTr="00820C06">
        <w:trPr>
          <w:jc w:val="center"/>
        </w:trPr>
        <w:tc>
          <w:tcPr>
            <w:tcW w:w="4788" w:type="dxa"/>
            <w:vAlign w:val="center"/>
          </w:tcPr>
          <w:p w:rsidR="005C5D49" w:rsidRPr="0020414E" w:rsidRDefault="005C5D49" w:rsidP="006F33E7">
            <w:pPr>
              <w:jc w:val="center"/>
              <w:rPr>
                <w:b/>
                <w:i/>
              </w:rPr>
            </w:pPr>
            <w:r w:rsidRPr="0020414E">
              <w:rPr>
                <w:b/>
                <w:i/>
              </w:rPr>
              <w:t>Name of geometric shape</w:t>
            </w:r>
          </w:p>
        </w:tc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</w:rPr>
            </w:pPr>
          </w:p>
        </w:tc>
      </w:tr>
      <w:tr w:rsidR="005C5D49" w:rsidRPr="0020414E" w:rsidTr="00820C06">
        <w:trPr>
          <w:trHeight w:val="1940"/>
          <w:jc w:val="center"/>
        </w:trPr>
        <w:tc>
          <w:tcPr>
            <w:tcW w:w="4788" w:type="dxa"/>
            <w:vAlign w:val="center"/>
          </w:tcPr>
          <w:p w:rsidR="005C5D49" w:rsidRDefault="0017668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Surface area</w:t>
            </w:r>
            <w:r w:rsidR="005C5D49">
              <w:rPr>
                <w:b/>
                <w:i/>
              </w:rPr>
              <w:t xml:space="preserve"> of Shape</w:t>
            </w:r>
          </w:p>
          <w:p w:rsidR="005C5D49" w:rsidRPr="0020414E" w:rsidRDefault="005C5D4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(include </w:t>
            </w:r>
            <w:r w:rsidR="00176689">
              <w:rPr>
                <w:b/>
                <w:i/>
              </w:rPr>
              <w:t>Surface area</w:t>
            </w:r>
            <w:r>
              <w:rPr>
                <w:b/>
                <w:i/>
              </w:rPr>
              <w:t xml:space="preserve"> formula)</w:t>
            </w:r>
          </w:p>
        </w:tc>
        <w:tc>
          <w:tcPr>
            <w:tcW w:w="4788" w:type="dxa"/>
            <w:vAlign w:val="center"/>
          </w:tcPr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Pr="0020414E" w:rsidRDefault="005C5D49" w:rsidP="00820C06">
            <w:pPr>
              <w:jc w:val="center"/>
              <w:rPr>
                <w:b/>
              </w:rPr>
            </w:pPr>
          </w:p>
        </w:tc>
      </w:tr>
    </w:tbl>
    <w:p w:rsidR="005C5D49" w:rsidRDefault="005C5D49" w:rsidP="005041FF">
      <w:pPr>
        <w:ind w:left="720" w:hanging="720"/>
        <w:rPr>
          <w:b/>
        </w:rPr>
      </w:pPr>
    </w:p>
    <w:p w:rsidR="005C5D49" w:rsidRDefault="005C5D49" w:rsidP="005041FF">
      <w:pPr>
        <w:ind w:left="720" w:hanging="720"/>
      </w:pPr>
      <w:r>
        <w:rPr>
          <w:b/>
          <w:i/>
          <w:u w:val="single"/>
        </w:rPr>
        <w:t xml:space="preserve">Total </w:t>
      </w:r>
      <w:r w:rsidR="00176689">
        <w:rPr>
          <w:b/>
          <w:i/>
          <w:u w:val="single"/>
        </w:rPr>
        <w:t>Surface area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Pr="0020414E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Add:  </w:t>
            </w:r>
            <w:r w:rsidR="00176689">
              <w:rPr>
                <w:b/>
                <w:i/>
              </w:rPr>
              <w:t>Surface area</w:t>
            </w:r>
            <w:r>
              <w:rPr>
                <w:b/>
                <w:i/>
              </w:rPr>
              <w:t xml:space="preserve"> – Shape #1</w:t>
            </w:r>
          </w:p>
        </w:tc>
        <w:tc>
          <w:tcPr>
            <w:tcW w:w="4788" w:type="dxa"/>
            <w:vMerge w:val="restart"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Pr="0020414E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Add:  </w:t>
            </w:r>
            <w:r w:rsidR="00176689">
              <w:rPr>
                <w:b/>
                <w:i/>
              </w:rPr>
              <w:t>Surface area</w:t>
            </w:r>
            <w:r>
              <w:rPr>
                <w:b/>
                <w:i/>
              </w:rPr>
              <w:t xml:space="preserve"> – Shape #2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Pr="0020414E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Add:  </w:t>
            </w:r>
            <w:r w:rsidR="00176689">
              <w:rPr>
                <w:b/>
                <w:i/>
              </w:rPr>
              <w:t>Surface area</w:t>
            </w:r>
            <w:r>
              <w:rPr>
                <w:b/>
                <w:i/>
              </w:rPr>
              <w:t xml:space="preserve"> – Shape #3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Floor </w:t>
            </w:r>
            <w:r w:rsidR="00176689">
              <w:rPr>
                <w:b/>
                <w:i/>
              </w:rPr>
              <w:t>Surface area</w:t>
            </w:r>
            <w:r>
              <w:rPr>
                <w:b/>
                <w:i/>
              </w:rPr>
              <w:t xml:space="preserve"> for your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Multiply:  Number of Floors in your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880F38" w:rsidP="00880F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Total </w:t>
            </w:r>
            <w:r w:rsidR="00176689">
              <w:rPr>
                <w:b/>
                <w:i/>
              </w:rPr>
              <w:t>Surface area (TSA</w:t>
            </w:r>
            <w:r>
              <w:rPr>
                <w:b/>
                <w:i/>
              </w:rPr>
              <w:t>) for your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17668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Add:  TSA</w:t>
            </w:r>
            <w:r w:rsidR="00880F38">
              <w:rPr>
                <w:b/>
                <w:i/>
              </w:rPr>
              <w:t xml:space="preserve"> for your group member’s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17668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Add:  TSA </w:t>
            </w:r>
            <w:r w:rsidR="00880F38">
              <w:rPr>
                <w:b/>
                <w:i/>
              </w:rPr>
              <w:t>for your group member’s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17668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Add:  TSA</w:t>
            </w:r>
            <w:r w:rsidR="00880F38">
              <w:rPr>
                <w:b/>
                <w:i/>
              </w:rPr>
              <w:t xml:space="preserve"> for your group member’s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880F38" w:rsidP="00880F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Total </w:t>
            </w:r>
            <w:r w:rsidR="00176689">
              <w:rPr>
                <w:b/>
                <w:i/>
              </w:rPr>
              <w:t>Surface area (TSA</w:t>
            </w:r>
            <w:r>
              <w:rPr>
                <w:b/>
                <w:i/>
              </w:rPr>
              <w:t>) of your Skyscraper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</w:tbl>
    <w:p w:rsidR="005C5D49" w:rsidRPr="005C5D49" w:rsidRDefault="005C5D49" w:rsidP="005041FF">
      <w:pPr>
        <w:ind w:left="720" w:hanging="720"/>
      </w:pPr>
    </w:p>
    <w:sectPr w:rsidR="005C5D49" w:rsidRPr="005C5D49" w:rsidSect="00DC1940">
      <w:head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E0" w:rsidRDefault="009541E0" w:rsidP="00A54191">
      <w:pPr>
        <w:spacing w:after="0" w:line="240" w:lineRule="auto"/>
      </w:pPr>
      <w:r>
        <w:separator/>
      </w:r>
    </w:p>
  </w:endnote>
  <w:endnote w:type="continuationSeparator" w:id="0">
    <w:p w:rsidR="009541E0" w:rsidRDefault="009541E0" w:rsidP="00A5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E0" w:rsidRDefault="009541E0" w:rsidP="00A54191">
      <w:pPr>
        <w:spacing w:after="0" w:line="240" w:lineRule="auto"/>
      </w:pPr>
      <w:r>
        <w:separator/>
      </w:r>
    </w:p>
  </w:footnote>
  <w:footnote w:type="continuationSeparator" w:id="0">
    <w:p w:rsidR="009541E0" w:rsidRDefault="009541E0" w:rsidP="00A5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91" w:rsidRDefault="00A54191">
    <w:pPr>
      <w:pStyle w:val="Header"/>
    </w:pPr>
    <w:r>
      <w:t>Name: _________________________________</w:t>
    </w:r>
    <w:r>
      <w:tab/>
    </w:r>
    <w:r>
      <w:tab/>
    </w:r>
    <w:r w:rsidRPr="00A54191">
      <w:rPr>
        <w:i/>
      </w:rPr>
      <w:t>Skyscraping</w:t>
    </w:r>
  </w:p>
  <w:p w:rsidR="00A54191" w:rsidRDefault="00A54191">
    <w:pPr>
      <w:pStyle w:val="Header"/>
    </w:pPr>
    <w:r>
      <w:t>Per</w:t>
    </w:r>
    <w:r w:rsidR="005041FF">
      <w:t>iod: _________________________</w:t>
    </w:r>
    <w:r w:rsidR="005041FF">
      <w:tab/>
    </w:r>
    <w:r w:rsidR="005041FF">
      <w:tab/>
    </w:r>
    <w:r w:rsidR="005041FF">
      <w:rPr>
        <w:i/>
      </w:rPr>
      <w:t>P</w:t>
    </w:r>
    <w:r w:rsidR="00C61888">
      <w:rPr>
        <w:i/>
      </w:rPr>
      <w:t>hase</w:t>
    </w:r>
    <w:r w:rsidR="00C61888">
      <w:t xml:space="preserve"> </w:t>
    </w:r>
    <w:r w:rsidR="00FF402C">
      <w:rPr>
        <w:i/>
      </w:rPr>
      <w:t>3</w:t>
    </w:r>
    <w:r w:rsidR="00483CE0">
      <w:rPr>
        <w:i/>
      </w:rPr>
      <w:t>-c</w:t>
    </w:r>
  </w:p>
  <w:p w:rsidR="00A54191" w:rsidRDefault="00A54191">
    <w:pPr>
      <w:pStyle w:val="Header"/>
    </w:pPr>
  </w:p>
  <w:p w:rsidR="00A54191" w:rsidRDefault="005C5D49" w:rsidP="00A54191">
    <w:pPr>
      <w:pStyle w:val="Header"/>
      <w:jc w:val="center"/>
      <w:rPr>
        <w:b/>
        <w:i/>
        <w:sz w:val="32"/>
      </w:rPr>
    </w:pPr>
    <w:r>
      <w:rPr>
        <w:b/>
        <w:i/>
        <w:sz w:val="32"/>
      </w:rPr>
      <w:t xml:space="preserve">HOW CAN WE FIND THE </w:t>
    </w:r>
    <w:r w:rsidR="00483CE0">
      <w:rPr>
        <w:b/>
        <w:i/>
        <w:sz w:val="32"/>
      </w:rPr>
      <w:t>SURFACE AREA</w:t>
    </w:r>
    <w:r>
      <w:rPr>
        <w:b/>
        <w:i/>
        <w:sz w:val="32"/>
      </w:rPr>
      <w:t>?</w:t>
    </w:r>
  </w:p>
  <w:p w:rsidR="00A54191" w:rsidRPr="00A54191" w:rsidRDefault="00A54191" w:rsidP="00A54191">
    <w:pPr>
      <w:pStyle w:val="Header"/>
      <w:jc w:val="center"/>
      <w:rPr>
        <w:b/>
        <w:i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C"/>
    <w:rsid w:val="000D0C7B"/>
    <w:rsid w:val="000F3FEE"/>
    <w:rsid w:val="0010613E"/>
    <w:rsid w:val="00123EFB"/>
    <w:rsid w:val="00176689"/>
    <w:rsid w:val="001E081A"/>
    <w:rsid w:val="00294F02"/>
    <w:rsid w:val="003D7440"/>
    <w:rsid w:val="00483CE0"/>
    <w:rsid w:val="004D5794"/>
    <w:rsid w:val="005041FF"/>
    <w:rsid w:val="00552206"/>
    <w:rsid w:val="00562C51"/>
    <w:rsid w:val="005C5D49"/>
    <w:rsid w:val="005D0A87"/>
    <w:rsid w:val="006B1834"/>
    <w:rsid w:val="006F33E7"/>
    <w:rsid w:val="0080375B"/>
    <w:rsid w:val="00880F38"/>
    <w:rsid w:val="00881FAB"/>
    <w:rsid w:val="008863DA"/>
    <w:rsid w:val="00945A63"/>
    <w:rsid w:val="009519D7"/>
    <w:rsid w:val="009541E0"/>
    <w:rsid w:val="00A12769"/>
    <w:rsid w:val="00A353FE"/>
    <w:rsid w:val="00A54191"/>
    <w:rsid w:val="00B75C65"/>
    <w:rsid w:val="00B77B1C"/>
    <w:rsid w:val="00C24DC9"/>
    <w:rsid w:val="00C61888"/>
    <w:rsid w:val="00CF7AFC"/>
    <w:rsid w:val="00D048BD"/>
    <w:rsid w:val="00D1096D"/>
    <w:rsid w:val="00DB1E9C"/>
    <w:rsid w:val="00DC1940"/>
    <w:rsid w:val="00DC6180"/>
    <w:rsid w:val="00E079F9"/>
    <w:rsid w:val="00E73EE5"/>
    <w:rsid w:val="00EC6049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91"/>
  </w:style>
  <w:style w:type="paragraph" w:styleId="Footer">
    <w:name w:val="footer"/>
    <w:basedOn w:val="Normal"/>
    <w:link w:val="Foot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91"/>
  </w:style>
  <w:style w:type="character" w:styleId="Hyperlink">
    <w:name w:val="Hyperlink"/>
    <w:basedOn w:val="DefaultParagraphFont"/>
    <w:uiPriority w:val="99"/>
    <w:unhideWhenUsed/>
    <w:rsid w:val="00A541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74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91"/>
  </w:style>
  <w:style w:type="paragraph" w:styleId="Footer">
    <w:name w:val="footer"/>
    <w:basedOn w:val="Normal"/>
    <w:link w:val="Foot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91"/>
  </w:style>
  <w:style w:type="character" w:styleId="Hyperlink">
    <w:name w:val="Hyperlink"/>
    <w:basedOn w:val="DefaultParagraphFont"/>
    <w:uiPriority w:val="99"/>
    <w:unhideWhenUsed/>
    <w:rsid w:val="00A541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74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hismore\Documents\Impact\Classroom\Projects\Skyscraping\Skyscraper%20Template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Skyscraper Template.docx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RWhismore</dc:creator>
  <cp:lastModifiedBy>RWhismore</cp:lastModifiedBy>
  <cp:revision>2</cp:revision>
  <cp:lastPrinted>2013-02-18T22:32:00Z</cp:lastPrinted>
  <dcterms:created xsi:type="dcterms:W3CDTF">2013-02-22T05:19:00Z</dcterms:created>
  <dcterms:modified xsi:type="dcterms:W3CDTF">2013-02-22T05:19:00Z</dcterms:modified>
</cp:coreProperties>
</file>