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78" w:rsidRPr="001005CA" w:rsidRDefault="00A54191" w:rsidP="00A54191">
      <w:pPr>
        <w:ind w:left="720" w:hanging="720"/>
        <w:rPr>
          <w:sz w:val="24"/>
        </w:rPr>
      </w:pPr>
      <w:r w:rsidRPr="001005CA">
        <w:rPr>
          <w:sz w:val="24"/>
          <w:u w:val="single"/>
        </w:rPr>
        <w:t>Driving Question</w:t>
      </w:r>
      <w:r w:rsidR="00C75778" w:rsidRPr="001005CA">
        <w:rPr>
          <w:sz w:val="24"/>
          <w:u w:val="single"/>
        </w:rPr>
        <w:t>s</w:t>
      </w:r>
      <w:r w:rsidRPr="001005CA">
        <w:rPr>
          <w:sz w:val="24"/>
        </w:rPr>
        <w:t xml:space="preserve">:  </w:t>
      </w:r>
    </w:p>
    <w:p w:rsidR="00C75778" w:rsidRPr="001005CA" w:rsidRDefault="00C75778" w:rsidP="00C75778">
      <w:pPr>
        <w:pStyle w:val="ListParagraph"/>
        <w:numPr>
          <w:ilvl w:val="0"/>
          <w:numId w:val="1"/>
        </w:numPr>
        <w:rPr>
          <w:i/>
          <w:sz w:val="24"/>
        </w:rPr>
      </w:pPr>
      <w:r w:rsidRPr="001005CA">
        <w:rPr>
          <w:i/>
          <w:sz w:val="24"/>
        </w:rPr>
        <w:t>How do we design a building’s footprint that has radial symmetry and compound shape?</w:t>
      </w:r>
    </w:p>
    <w:p w:rsidR="00C75778" w:rsidRPr="001005CA" w:rsidRDefault="00C75778" w:rsidP="00C75778">
      <w:pPr>
        <w:pStyle w:val="ListParagraph"/>
        <w:numPr>
          <w:ilvl w:val="0"/>
          <w:numId w:val="1"/>
        </w:numPr>
        <w:rPr>
          <w:i/>
          <w:sz w:val="24"/>
        </w:rPr>
      </w:pPr>
      <w:r w:rsidRPr="001005CA">
        <w:rPr>
          <w:i/>
          <w:sz w:val="24"/>
        </w:rPr>
        <w:t>How do we design a tall building to withstand high wind velocity &amp; be structurally solid at the same time?</w:t>
      </w:r>
    </w:p>
    <w:p w:rsidR="0080375B" w:rsidRPr="001005CA" w:rsidRDefault="00A54191" w:rsidP="00C75778">
      <w:pPr>
        <w:ind w:left="720" w:hanging="720"/>
        <w:rPr>
          <w:sz w:val="24"/>
        </w:rPr>
      </w:pPr>
      <w:proofErr w:type="gramStart"/>
      <w:r w:rsidRPr="001005CA">
        <w:rPr>
          <w:sz w:val="24"/>
          <w:u w:val="single"/>
        </w:rPr>
        <w:t>Your</w:t>
      </w:r>
      <w:proofErr w:type="gramEnd"/>
      <w:r w:rsidRPr="001005CA">
        <w:rPr>
          <w:sz w:val="24"/>
          <w:u w:val="single"/>
        </w:rPr>
        <w:t xml:space="preserve"> Task</w:t>
      </w:r>
      <w:r w:rsidRPr="001005CA">
        <w:rPr>
          <w:sz w:val="24"/>
        </w:rPr>
        <w:t xml:space="preserve">:  </w:t>
      </w:r>
    </w:p>
    <w:p w:rsidR="009E6BF0" w:rsidRPr="001005CA" w:rsidRDefault="009E6BF0" w:rsidP="009E6BF0">
      <w:pPr>
        <w:rPr>
          <w:sz w:val="24"/>
        </w:rPr>
      </w:pPr>
      <w:r w:rsidRPr="001005CA">
        <w:rPr>
          <w:sz w:val="24"/>
        </w:rPr>
        <w:tab/>
        <w:t>You and your team will create a hand-drawn concept for your skyscraper based on your initial research and the strand(s) which will be your primary focus (aesthetics, sustainability, cost, height or a combination of the four strands).  The concept will be designed as follows:</w:t>
      </w:r>
    </w:p>
    <w:p w:rsidR="009E6BF0" w:rsidRPr="001005CA" w:rsidRDefault="009E6BF0" w:rsidP="009E6BF0">
      <w:pPr>
        <w:pStyle w:val="ListParagraph"/>
        <w:numPr>
          <w:ilvl w:val="0"/>
          <w:numId w:val="2"/>
        </w:numPr>
        <w:rPr>
          <w:sz w:val="24"/>
        </w:rPr>
      </w:pPr>
      <w:r w:rsidRPr="001005CA">
        <w:rPr>
          <w:sz w:val="24"/>
        </w:rPr>
        <w:t>The skyscraper shall be designed so that it tapers vertically.</w:t>
      </w:r>
    </w:p>
    <w:p w:rsidR="009E6BF0" w:rsidRPr="001005CA" w:rsidRDefault="009E6BF0" w:rsidP="009E6BF0">
      <w:pPr>
        <w:pStyle w:val="ListParagraph"/>
        <w:numPr>
          <w:ilvl w:val="0"/>
          <w:numId w:val="2"/>
        </w:numPr>
        <w:rPr>
          <w:sz w:val="24"/>
        </w:rPr>
      </w:pPr>
      <w:r w:rsidRPr="001005CA">
        <w:rPr>
          <w:sz w:val="24"/>
        </w:rPr>
        <w:t>There should be at least three or four (3 or 4) sections, depending on the number of members in your group.</w:t>
      </w:r>
    </w:p>
    <w:p w:rsidR="009E6BF0" w:rsidRPr="001005CA" w:rsidRDefault="009E6BF0" w:rsidP="009E6BF0">
      <w:pPr>
        <w:pStyle w:val="ListParagraph"/>
        <w:numPr>
          <w:ilvl w:val="0"/>
          <w:numId w:val="2"/>
        </w:numPr>
        <w:rPr>
          <w:sz w:val="24"/>
        </w:rPr>
      </w:pPr>
      <w:r w:rsidRPr="001005CA">
        <w:rPr>
          <w:sz w:val="24"/>
        </w:rPr>
        <w:t>Each group member will create a footprint of one of the sections</w:t>
      </w:r>
      <w:r w:rsidR="007372E9" w:rsidRPr="001005CA">
        <w:rPr>
          <w:sz w:val="24"/>
        </w:rPr>
        <w:t xml:space="preserve"> on the back of </w:t>
      </w:r>
      <w:r w:rsidR="00ED4199" w:rsidRPr="001005CA">
        <w:rPr>
          <w:sz w:val="24"/>
        </w:rPr>
        <w:t>his/her</w:t>
      </w:r>
      <w:r w:rsidR="007372E9" w:rsidRPr="001005CA">
        <w:rPr>
          <w:sz w:val="24"/>
        </w:rPr>
        <w:t xml:space="preserve"> instruction page</w:t>
      </w:r>
      <w:r w:rsidRPr="001005CA">
        <w:rPr>
          <w:sz w:val="24"/>
        </w:rPr>
        <w:t xml:space="preserve"> for approval.</w:t>
      </w:r>
    </w:p>
    <w:p w:rsidR="009E6BF0" w:rsidRPr="001005CA" w:rsidRDefault="009E6BF0" w:rsidP="009E6BF0">
      <w:pPr>
        <w:pStyle w:val="ListParagraph"/>
        <w:numPr>
          <w:ilvl w:val="0"/>
          <w:numId w:val="2"/>
        </w:numPr>
        <w:rPr>
          <w:sz w:val="24"/>
        </w:rPr>
      </w:pPr>
      <w:r w:rsidRPr="001005CA">
        <w:rPr>
          <w:sz w:val="24"/>
        </w:rPr>
        <w:t xml:space="preserve">Each section should be different in footprint and scale from the previous section. </w:t>
      </w:r>
    </w:p>
    <w:p w:rsidR="009E6BF0" w:rsidRPr="001005CA" w:rsidRDefault="009E6BF0" w:rsidP="009E6BF0">
      <w:pPr>
        <w:pStyle w:val="ListParagraph"/>
        <w:numPr>
          <w:ilvl w:val="0"/>
          <w:numId w:val="2"/>
        </w:numPr>
        <w:rPr>
          <w:sz w:val="24"/>
        </w:rPr>
      </w:pPr>
      <w:r w:rsidRPr="001005CA">
        <w:rPr>
          <w:sz w:val="24"/>
        </w:rPr>
        <w:t>Each footprint will:</w:t>
      </w:r>
    </w:p>
    <w:p w:rsidR="009E6BF0" w:rsidRPr="001005CA" w:rsidRDefault="009E6BF0" w:rsidP="009E6BF0">
      <w:pPr>
        <w:pStyle w:val="ListParagraph"/>
        <w:numPr>
          <w:ilvl w:val="1"/>
          <w:numId w:val="2"/>
        </w:numPr>
        <w:rPr>
          <w:sz w:val="24"/>
        </w:rPr>
      </w:pPr>
      <w:r w:rsidRPr="001005CA">
        <w:rPr>
          <w:sz w:val="24"/>
        </w:rPr>
        <w:t>Contain multiple (3 or more) basic geometric shapes</w:t>
      </w:r>
    </w:p>
    <w:p w:rsidR="009E6BF0" w:rsidRPr="001005CA" w:rsidRDefault="009E6BF0" w:rsidP="009E6BF0">
      <w:pPr>
        <w:pStyle w:val="ListParagraph"/>
        <w:numPr>
          <w:ilvl w:val="1"/>
          <w:numId w:val="2"/>
        </w:numPr>
        <w:rPr>
          <w:sz w:val="24"/>
        </w:rPr>
      </w:pPr>
      <w:r w:rsidRPr="001005CA">
        <w:rPr>
          <w:sz w:val="24"/>
        </w:rPr>
        <w:t>Have dotted lines to clearly identify the basic geometric shapes within the composite</w:t>
      </w:r>
    </w:p>
    <w:p w:rsidR="009E6BF0" w:rsidRPr="001005CA" w:rsidRDefault="009E6BF0" w:rsidP="009E6BF0">
      <w:pPr>
        <w:pStyle w:val="ListParagraph"/>
        <w:numPr>
          <w:ilvl w:val="1"/>
          <w:numId w:val="2"/>
        </w:numPr>
        <w:rPr>
          <w:sz w:val="24"/>
        </w:rPr>
      </w:pPr>
      <w:r w:rsidRPr="001005CA">
        <w:rPr>
          <w:sz w:val="24"/>
        </w:rPr>
        <w:t xml:space="preserve">Contain a regular, polygonal atrium </w:t>
      </w:r>
    </w:p>
    <w:p w:rsidR="009E6BF0" w:rsidRPr="001005CA" w:rsidRDefault="009E6BF0" w:rsidP="009E6BF0">
      <w:pPr>
        <w:pStyle w:val="ListParagraph"/>
        <w:numPr>
          <w:ilvl w:val="1"/>
          <w:numId w:val="2"/>
        </w:numPr>
        <w:rPr>
          <w:sz w:val="24"/>
        </w:rPr>
      </w:pPr>
      <w:r w:rsidRPr="001005CA">
        <w:rPr>
          <w:sz w:val="24"/>
        </w:rPr>
        <w:t>Exhibit radial symmetry no greater than 72° mapping</w:t>
      </w:r>
    </w:p>
    <w:p w:rsidR="007372E9" w:rsidRPr="001005CA" w:rsidRDefault="009E6BF0" w:rsidP="007372E9">
      <w:pPr>
        <w:pStyle w:val="ListParagraph"/>
        <w:numPr>
          <w:ilvl w:val="1"/>
          <w:numId w:val="2"/>
        </w:numPr>
        <w:rPr>
          <w:sz w:val="24"/>
        </w:rPr>
      </w:pPr>
      <w:r w:rsidRPr="001005CA">
        <w:rPr>
          <w:sz w:val="24"/>
        </w:rPr>
        <w:t>Exhibit a feasible and logical tapering of the structure per its elevation</w:t>
      </w:r>
    </w:p>
    <w:p w:rsidR="001005CA" w:rsidRPr="001005CA" w:rsidRDefault="007E44D2" w:rsidP="001005CA">
      <w:pPr>
        <w:rPr>
          <w:sz w:val="24"/>
        </w:rPr>
      </w:pPr>
      <w:r w:rsidRPr="001005CA">
        <w:rPr>
          <w:sz w:val="24"/>
        </w:rPr>
        <w:tab/>
        <w:t>Each team member must have their design approved and checked off before continuing to Phase 2-b.</w:t>
      </w:r>
    </w:p>
    <w:p w:rsidR="001005CA" w:rsidRDefault="001005CA" w:rsidP="008262D6">
      <w:pPr>
        <w:spacing w:after="0" w:line="240" w:lineRule="auto"/>
        <w:rPr>
          <w:sz w:val="24"/>
        </w:rPr>
      </w:pPr>
      <w:r w:rsidRPr="001005CA">
        <w:rPr>
          <w:sz w:val="24"/>
        </w:rPr>
        <w:t>------------------------------------------------------------------------------</w:t>
      </w:r>
      <w:r>
        <w:rPr>
          <w:sz w:val="24"/>
        </w:rPr>
        <w:t>-------------------------------------------------</w:t>
      </w:r>
    </w:p>
    <w:p w:rsidR="001005CA" w:rsidRDefault="001005CA" w:rsidP="008262D6">
      <w:pPr>
        <w:spacing w:after="0" w:line="240" w:lineRule="auto"/>
        <w:rPr>
          <w:sz w:val="24"/>
        </w:rPr>
        <w:sectPr w:rsidR="001005CA" w:rsidSect="00C61888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05CA" w:rsidRDefault="001005CA" w:rsidP="008262D6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Group Name: ____________________</w:t>
      </w:r>
    </w:p>
    <w:p w:rsidR="001005CA" w:rsidRDefault="001005CA" w:rsidP="008262D6">
      <w:pPr>
        <w:spacing w:after="0" w:line="240" w:lineRule="auto"/>
        <w:rPr>
          <w:sz w:val="24"/>
        </w:rPr>
      </w:pPr>
    </w:p>
    <w:p w:rsidR="001005CA" w:rsidRDefault="001005CA" w:rsidP="008262D6">
      <w:pPr>
        <w:spacing w:after="0" w:line="240" w:lineRule="auto"/>
        <w:rPr>
          <w:sz w:val="24"/>
        </w:rPr>
      </w:pPr>
      <w:r>
        <w:rPr>
          <w:sz w:val="24"/>
        </w:rPr>
        <w:t>Strand Focus: ____________________</w:t>
      </w:r>
    </w:p>
    <w:p w:rsidR="001005CA" w:rsidRDefault="001005CA" w:rsidP="008262D6">
      <w:pPr>
        <w:spacing w:after="0" w:line="240" w:lineRule="auto"/>
        <w:rPr>
          <w:sz w:val="24"/>
        </w:rPr>
      </w:pPr>
    </w:p>
    <w:p w:rsidR="001005CA" w:rsidRDefault="001005CA" w:rsidP="008262D6">
      <w:pPr>
        <w:spacing w:after="0" w:line="240" w:lineRule="auto"/>
        <w:rPr>
          <w:sz w:val="24"/>
        </w:rPr>
      </w:pPr>
    </w:p>
    <w:p w:rsidR="001005CA" w:rsidRDefault="001005CA" w:rsidP="008262D6">
      <w:pPr>
        <w:spacing w:after="0" w:line="240" w:lineRule="auto"/>
        <w:rPr>
          <w:sz w:val="24"/>
        </w:rPr>
      </w:pPr>
      <w:r>
        <w:rPr>
          <w:sz w:val="24"/>
        </w:rPr>
        <w:t>My Section Level: _________________</w:t>
      </w:r>
    </w:p>
    <w:p w:rsidR="001005CA" w:rsidRDefault="001005CA" w:rsidP="008262D6">
      <w:pPr>
        <w:spacing w:after="0" w:line="240" w:lineRule="auto"/>
        <w:rPr>
          <w:sz w:val="24"/>
        </w:rPr>
      </w:pPr>
      <w:r>
        <w:rPr>
          <w:sz w:val="24"/>
        </w:rPr>
        <w:t xml:space="preserve">(1 – </w:t>
      </w:r>
      <w:proofErr w:type="gramStart"/>
      <w:r>
        <w:rPr>
          <w:sz w:val="24"/>
        </w:rPr>
        <w:t>bottom</w:t>
      </w:r>
      <w:proofErr w:type="gramEnd"/>
      <w:r>
        <w:rPr>
          <w:sz w:val="24"/>
        </w:rPr>
        <w:t xml:space="preserve"> section, 2 – next higher section, etc.)</w:t>
      </w:r>
    </w:p>
    <w:p w:rsidR="000A399B" w:rsidRDefault="000A399B" w:rsidP="008262D6">
      <w:pPr>
        <w:spacing w:after="0" w:line="240" w:lineRule="auto"/>
        <w:rPr>
          <w:sz w:val="24"/>
        </w:rPr>
      </w:pPr>
    </w:p>
    <w:p w:rsidR="000A399B" w:rsidRDefault="000A399B" w:rsidP="008262D6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Floors in my section: __________________</w:t>
      </w:r>
    </w:p>
    <w:p w:rsidR="000A399B" w:rsidRDefault="000A399B" w:rsidP="008262D6">
      <w:pPr>
        <w:spacing w:after="0" w:line="240" w:lineRule="auto"/>
        <w:rPr>
          <w:sz w:val="24"/>
        </w:rPr>
      </w:pPr>
    </w:p>
    <w:p w:rsidR="001005CA" w:rsidRDefault="001005CA" w:rsidP="008262D6">
      <w:pPr>
        <w:spacing w:after="0" w:line="240" w:lineRule="auto"/>
        <w:rPr>
          <w:sz w:val="24"/>
        </w:rPr>
      </w:pPr>
      <w:r>
        <w:rPr>
          <w:sz w:val="24"/>
        </w:rPr>
        <w:t>Intended Building (Section) Use:</w:t>
      </w:r>
    </w:p>
    <w:p w:rsidR="001005CA" w:rsidRDefault="001005CA" w:rsidP="008262D6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1005CA" w:rsidRDefault="001005CA" w:rsidP="008262D6">
      <w:pPr>
        <w:spacing w:after="0" w:line="240" w:lineRule="auto"/>
        <w:rPr>
          <w:sz w:val="24"/>
        </w:rPr>
      </w:pPr>
    </w:p>
    <w:p w:rsidR="001005CA" w:rsidRDefault="001005CA" w:rsidP="008262D6">
      <w:pPr>
        <w:spacing w:after="0" w:line="240" w:lineRule="auto"/>
        <w:rPr>
          <w:sz w:val="24"/>
        </w:rPr>
      </w:pPr>
    </w:p>
    <w:p w:rsidR="001005CA" w:rsidRDefault="001005CA" w:rsidP="008262D6">
      <w:pPr>
        <w:spacing w:after="0" w:line="240" w:lineRule="auto"/>
        <w:rPr>
          <w:sz w:val="24"/>
        </w:rPr>
      </w:pPr>
      <w:r>
        <w:rPr>
          <w:sz w:val="24"/>
        </w:rPr>
        <w:t>Geographic Location:</w:t>
      </w:r>
    </w:p>
    <w:p w:rsidR="000A399B" w:rsidRDefault="001005CA" w:rsidP="008262D6">
      <w:pPr>
        <w:spacing w:after="0" w:line="240" w:lineRule="auto"/>
        <w:rPr>
          <w:sz w:val="24"/>
        </w:rPr>
      </w:pPr>
      <w:r>
        <w:rPr>
          <w:sz w:val="24"/>
        </w:rPr>
        <w:t>____________________________________</w:t>
      </w:r>
    </w:p>
    <w:p w:rsidR="000A399B" w:rsidRDefault="000A399B" w:rsidP="008262D6">
      <w:pPr>
        <w:spacing w:after="0" w:line="240" w:lineRule="auto"/>
        <w:rPr>
          <w:sz w:val="24"/>
        </w:rPr>
      </w:pPr>
    </w:p>
    <w:p w:rsidR="001005CA" w:rsidRPr="001005CA" w:rsidRDefault="001005CA" w:rsidP="008262D6">
      <w:pPr>
        <w:spacing w:after="0" w:line="240" w:lineRule="auto"/>
        <w:rPr>
          <w:sz w:val="24"/>
        </w:rPr>
        <w:sectPr w:rsidR="001005CA" w:rsidRPr="001005CA" w:rsidSect="001005C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262D6" w:rsidRDefault="008262D6" w:rsidP="008262D6">
      <w:pPr>
        <w:spacing w:after="80" w:line="240" w:lineRule="auto"/>
        <w:rPr>
          <w:sz w:val="28"/>
        </w:rPr>
      </w:pPr>
      <w:bookmarkStart w:id="0" w:name="_GoBack"/>
      <w:r>
        <w:rPr>
          <w:noProof/>
          <w:sz w:val="28"/>
        </w:rPr>
        <w:lastRenderedPageBreak/>
        <w:drawing>
          <wp:inline distT="0" distB="0" distL="0" distR="0" wp14:anchorId="68E0FF3F" wp14:editId="1AAD0C74">
            <wp:extent cx="5943600" cy="2847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62D6" w:rsidRDefault="008262D6" w:rsidP="008262D6">
      <w:pPr>
        <w:spacing w:after="80" w:line="240" w:lineRule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7BC36C38" wp14:editId="131B9563">
            <wp:extent cx="5943600" cy="2847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2D6" w:rsidRPr="007E44D2" w:rsidRDefault="008262D6" w:rsidP="008262D6">
      <w:pPr>
        <w:spacing w:after="80" w:line="240" w:lineRule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243E9FCE" wp14:editId="11855517">
            <wp:extent cx="5943600" cy="2847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2D6" w:rsidRPr="007E44D2" w:rsidSect="001005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BB" w:rsidRDefault="00D11FBB" w:rsidP="00A54191">
      <w:pPr>
        <w:spacing w:after="0" w:line="240" w:lineRule="auto"/>
      </w:pPr>
      <w:r>
        <w:separator/>
      </w:r>
    </w:p>
  </w:endnote>
  <w:endnote w:type="continuationSeparator" w:id="0">
    <w:p w:rsidR="00D11FBB" w:rsidRDefault="00D11FBB" w:rsidP="00A54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BB" w:rsidRDefault="00D11FBB" w:rsidP="00A54191">
      <w:pPr>
        <w:spacing w:after="0" w:line="240" w:lineRule="auto"/>
      </w:pPr>
      <w:r>
        <w:separator/>
      </w:r>
    </w:p>
  </w:footnote>
  <w:footnote w:type="continuationSeparator" w:id="0">
    <w:p w:rsidR="00D11FBB" w:rsidRDefault="00D11FBB" w:rsidP="00A54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191" w:rsidRDefault="00A54191">
    <w:pPr>
      <w:pStyle w:val="Header"/>
    </w:pPr>
    <w:r>
      <w:t>Name: _________________________________</w:t>
    </w:r>
    <w:r>
      <w:tab/>
    </w:r>
    <w:r>
      <w:tab/>
    </w:r>
    <w:r w:rsidRPr="00A54191">
      <w:rPr>
        <w:i/>
      </w:rPr>
      <w:t>Skyscraping</w:t>
    </w:r>
  </w:p>
  <w:p w:rsidR="00A54191" w:rsidRDefault="00A54191">
    <w:pPr>
      <w:pStyle w:val="Header"/>
    </w:pPr>
    <w:r>
      <w:t>Period: _________________________</w:t>
    </w:r>
    <w:r>
      <w:tab/>
    </w:r>
    <w:r>
      <w:tab/>
    </w:r>
    <w:r w:rsidR="00C61888">
      <w:rPr>
        <w:i/>
      </w:rPr>
      <w:t>Phase</w:t>
    </w:r>
    <w:r w:rsidR="00C61888">
      <w:t xml:space="preserve"> </w:t>
    </w:r>
    <w:r w:rsidR="00741484">
      <w:rPr>
        <w:i/>
      </w:rPr>
      <w:t>2</w:t>
    </w:r>
    <w:r w:rsidR="00B77B1C">
      <w:rPr>
        <w:i/>
      </w:rPr>
      <w:t>-a</w:t>
    </w:r>
  </w:p>
  <w:p w:rsidR="00A54191" w:rsidRDefault="00A54191">
    <w:pPr>
      <w:pStyle w:val="Header"/>
    </w:pPr>
  </w:p>
  <w:p w:rsidR="00A54191" w:rsidRDefault="00741484" w:rsidP="00A54191">
    <w:pPr>
      <w:pStyle w:val="Header"/>
      <w:jc w:val="center"/>
      <w:rPr>
        <w:b/>
        <w:i/>
        <w:sz w:val="32"/>
      </w:rPr>
    </w:pPr>
    <w:r>
      <w:rPr>
        <w:b/>
        <w:i/>
        <w:sz w:val="32"/>
      </w:rPr>
      <w:t>HOW CAN WE DESIGN IT?</w:t>
    </w:r>
  </w:p>
  <w:p w:rsidR="00A54191" w:rsidRPr="00A54191" w:rsidRDefault="00A54191" w:rsidP="00A54191">
    <w:pPr>
      <w:pStyle w:val="Header"/>
      <w:jc w:val="center"/>
      <w:rPr>
        <w:b/>
        <w:i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35D"/>
    <w:multiLevelType w:val="hybridMultilevel"/>
    <w:tmpl w:val="8BBC3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A15B5"/>
    <w:multiLevelType w:val="hybridMultilevel"/>
    <w:tmpl w:val="E166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643EC"/>
    <w:multiLevelType w:val="hybridMultilevel"/>
    <w:tmpl w:val="DC22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20C82"/>
    <w:multiLevelType w:val="hybridMultilevel"/>
    <w:tmpl w:val="30909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84"/>
    <w:rsid w:val="000A399B"/>
    <w:rsid w:val="000F3FEE"/>
    <w:rsid w:val="001005CA"/>
    <w:rsid w:val="0010613E"/>
    <w:rsid w:val="00123EFB"/>
    <w:rsid w:val="003D7440"/>
    <w:rsid w:val="004D5794"/>
    <w:rsid w:val="004E5DAE"/>
    <w:rsid w:val="005D72D4"/>
    <w:rsid w:val="006A524F"/>
    <w:rsid w:val="007372E9"/>
    <w:rsid w:val="00741484"/>
    <w:rsid w:val="007E44D2"/>
    <w:rsid w:val="0080375B"/>
    <w:rsid w:val="008262D6"/>
    <w:rsid w:val="00911336"/>
    <w:rsid w:val="00945A63"/>
    <w:rsid w:val="009E6BF0"/>
    <w:rsid w:val="00A12769"/>
    <w:rsid w:val="00A54191"/>
    <w:rsid w:val="00B75C65"/>
    <w:rsid w:val="00B77B1C"/>
    <w:rsid w:val="00C61888"/>
    <w:rsid w:val="00C75778"/>
    <w:rsid w:val="00D048BD"/>
    <w:rsid w:val="00D1096D"/>
    <w:rsid w:val="00D11FBB"/>
    <w:rsid w:val="00DB1E9C"/>
    <w:rsid w:val="00E47369"/>
    <w:rsid w:val="00E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91"/>
  </w:style>
  <w:style w:type="paragraph" w:styleId="Footer">
    <w:name w:val="footer"/>
    <w:basedOn w:val="Normal"/>
    <w:link w:val="FooterChar"/>
    <w:uiPriority w:val="99"/>
    <w:unhideWhenUsed/>
    <w:rsid w:val="00A5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91"/>
  </w:style>
  <w:style w:type="character" w:styleId="Hyperlink">
    <w:name w:val="Hyperlink"/>
    <w:basedOn w:val="DefaultParagraphFont"/>
    <w:uiPriority w:val="99"/>
    <w:unhideWhenUsed/>
    <w:rsid w:val="00A5419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74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91"/>
  </w:style>
  <w:style w:type="paragraph" w:styleId="Footer">
    <w:name w:val="footer"/>
    <w:basedOn w:val="Normal"/>
    <w:link w:val="FooterChar"/>
    <w:uiPriority w:val="99"/>
    <w:unhideWhenUsed/>
    <w:rsid w:val="00A54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91"/>
  </w:style>
  <w:style w:type="character" w:styleId="Hyperlink">
    <w:name w:val="Hyperlink"/>
    <w:basedOn w:val="DefaultParagraphFont"/>
    <w:uiPriority w:val="99"/>
    <w:unhideWhenUsed/>
    <w:rsid w:val="00A5419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74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4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hismore\Documents\Impact\Classroom\Projects\Skyscraping\Skyscraper%20Template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Skyscraper Template.docx</Template>
  <TotalTime>91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RWhismore</dc:creator>
  <cp:lastModifiedBy>RWhismore</cp:lastModifiedBy>
  <cp:revision>15</cp:revision>
  <cp:lastPrinted>2014-01-21T03:54:00Z</cp:lastPrinted>
  <dcterms:created xsi:type="dcterms:W3CDTF">2013-02-10T23:27:00Z</dcterms:created>
  <dcterms:modified xsi:type="dcterms:W3CDTF">2014-01-21T03:54:00Z</dcterms:modified>
</cp:coreProperties>
</file>